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CellMar>
          <w:left w:w="70" w:type="dxa"/>
          <w:right w:w="70" w:type="dxa"/>
        </w:tblCellMar>
        <w:tblLook w:val="00A0"/>
      </w:tblPr>
      <w:tblGrid>
        <w:gridCol w:w="416"/>
        <w:gridCol w:w="2631"/>
        <w:gridCol w:w="989"/>
        <w:gridCol w:w="2838"/>
        <w:gridCol w:w="3544"/>
        <w:gridCol w:w="425"/>
      </w:tblGrid>
      <w:tr w:rsidR="00071C6A" w:rsidRPr="00FE3991" w:rsidTr="00242ED5">
        <w:trPr>
          <w:trHeight w:val="376"/>
        </w:trPr>
        <w:tc>
          <w:tcPr>
            <w:tcW w:w="10843" w:type="dxa"/>
            <w:gridSpan w:val="6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071C6A" w:rsidRPr="00FE3991" w:rsidRDefault="00361CE6" w:rsidP="00CB0E2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61CE6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 xml:space="preserve">Žádost subjektu osobních údajů o </w:t>
            </w:r>
            <w:r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 xml:space="preserve">informace </w:t>
            </w:r>
            <w:r w:rsidR="00071C6A" w:rsidRPr="00242ED5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>podle čl. 15 - 22 obecného nařízení</w:t>
            </w:r>
            <w:r w:rsidR="00242ED5" w:rsidRPr="00242ED5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t xml:space="preserve"> GDPR</w:t>
            </w:r>
          </w:p>
        </w:tc>
      </w:tr>
      <w:tr w:rsidR="00071C6A" w:rsidRPr="00FE3991" w:rsidTr="00242ED5">
        <w:trPr>
          <w:trHeight w:val="377"/>
        </w:trPr>
        <w:tc>
          <w:tcPr>
            <w:tcW w:w="10843" w:type="dxa"/>
            <w:gridSpan w:val="6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:rsidR="00071C6A" w:rsidRDefault="00071C6A" w:rsidP="00CB0E2D">
            <w:pPr>
              <w:spacing w:before="60" w:after="60" w:line="240" w:lineRule="auto"/>
              <w:jc w:val="left"/>
              <w:rPr>
                <w:rFonts w:cs="Arial"/>
                <w:bCs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správce: </w:t>
            </w:r>
            <w:r w:rsidRPr="00071C6A">
              <w:rPr>
                <w:rFonts w:cs="Arial"/>
                <w:bCs/>
                <w:sz w:val="18"/>
                <w:szCs w:val="20"/>
                <w:lang w:eastAsia="cs-CZ"/>
              </w:rPr>
              <w:t>Muzeum regionu Valašsko, příspěvková organizace</w:t>
            </w:r>
            <w:r w:rsidR="00361CE6">
              <w:rPr>
                <w:rFonts w:cs="Arial"/>
                <w:bCs/>
                <w:sz w:val="18"/>
                <w:szCs w:val="20"/>
                <w:lang w:eastAsia="cs-CZ"/>
              </w:rPr>
              <w:t>, Horní náměstí 2, 755 01 Vsetín</w:t>
            </w:r>
          </w:p>
          <w:p w:rsidR="00361CE6" w:rsidRPr="00361CE6" w:rsidRDefault="00361CE6" w:rsidP="00CB0E2D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sz w:val="18"/>
                <w:szCs w:val="20"/>
                <w:lang w:eastAsia="cs-CZ"/>
              </w:rPr>
            </w:pPr>
            <w:r w:rsidRPr="00361CE6">
              <w:rPr>
                <w:rFonts w:cs="Arial"/>
                <w:b/>
                <w:bCs/>
                <w:sz w:val="18"/>
                <w:szCs w:val="20"/>
                <w:lang w:eastAsia="cs-CZ"/>
              </w:rPr>
              <w:t>kontakt</w:t>
            </w:r>
            <w:r>
              <w:rPr>
                <w:rFonts w:cs="Arial"/>
                <w:b/>
                <w:bCs/>
                <w:sz w:val="18"/>
                <w:szCs w:val="20"/>
                <w:lang w:eastAsia="cs-CZ"/>
              </w:rPr>
              <w:t>: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 xml:space="preserve"> tel. </w:t>
            </w:r>
            <w:r w:rsidRPr="00361CE6">
              <w:rPr>
                <w:rFonts w:cs="Arial"/>
                <w:bCs/>
                <w:sz w:val="18"/>
                <w:szCs w:val="20"/>
                <w:lang w:eastAsia="cs-CZ"/>
              </w:rPr>
              <w:t>571 411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> </w:t>
            </w:r>
            <w:r w:rsidRPr="00361CE6">
              <w:rPr>
                <w:rFonts w:cs="Arial"/>
                <w:bCs/>
                <w:sz w:val="18"/>
                <w:szCs w:val="20"/>
                <w:lang w:eastAsia="cs-CZ"/>
              </w:rPr>
              <w:t>690</w:t>
            </w:r>
            <w:r>
              <w:rPr>
                <w:rFonts w:cs="Arial"/>
                <w:bCs/>
                <w:sz w:val="18"/>
                <w:szCs w:val="20"/>
                <w:lang w:eastAsia="cs-CZ"/>
              </w:rPr>
              <w:t xml:space="preserve">, email: </w:t>
            </w:r>
            <w:hyperlink r:id="rId8" w:history="1">
              <w:r w:rsidRPr="00361CE6">
                <w:rPr>
                  <w:rStyle w:val="Hypertextovodkaz"/>
                  <w:rFonts w:cs="Arial"/>
                  <w:bCs/>
                  <w:sz w:val="18"/>
                  <w:szCs w:val="20"/>
                  <w:lang w:eastAsia="cs-CZ"/>
                </w:rPr>
                <w:t>zamek.vsetin@muzeumvalassko.cz</w:t>
              </w:r>
            </w:hyperlink>
            <w:r>
              <w:rPr>
                <w:rFonts w:cs="Arial"/>
                <w:bCs/>
                <w:sz w:val="18"/>
                <w:szCs w:val="20"/>
                <w:lang w:eastAsia="cs-CZ"/>
              </w:rPr>
              <w:t xml:space="preserve">, datová schránka: </w:t>
            </w:r>
            <w:r w:rsidRPr="00361CE6">
              <w:rPr>
                <w:rFonts w:cs="Arial"/>
                <w:bCs/>
                <w:sz w:val="18"/>
                <w:szCs w:val="20"/>
                <w:lang w:eastAsia="cs-CZ"/>
              </w:rPr>
              <w:t>b7uk6e4</w:t>
            </w:r>
          </w:p>
          <w:p w:rsidR="00071C6A" w:rsidRPr="00FE3991" w:rsidRDefault="00071C6A" w:rsidP="00071C6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referent správy </w:t>
            </w: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osobních údajů: </w:t>
            </w:r>
            <w:r w:rsidRPr="00071C6A">
              <w:rPr>
                <w:rFonts w:cs="Arial"/>
                <w:bCs/>
                <w:sz w:val="18"/>
                <w:szCs w:val="20"/>
                <w:lang w:eastAsia="cs-CZ"/>
              </w:rPr>
              <w:t>Ing. Jan Marek</w:t>
            </w:r>
            <w:r w:rsidR="00361CE6">
              <w:rPr>
                <w:rFonts w:cs="Arial"/>
                <w:bCs/>
                <w:sz w:val="18"/>
                <w:szCs w:val="20"/>
                <w:lang w:eastAsia="cs-CZ"/>
              </w:rPr>
              <w:t xml:space="preserve">, email: </w:t>
            </w:r>
            <w:hyperlink r:id="rId9" w:history="1">
              <w:r w:rsidR="00361CE6" w:rsidRPr="00361CE6">
                <w:rPr>
                  <w:rStyle w:val="Hypertextovodkaz"/>
                  <w:rFonts w:cs="Arial"/>
                  <w:bCs/>
                  <w:sz w:val="18"/>
                  <w:szCs w:val="20"/>
                  <w:lang w:eastAsia="cs-CZ"/>
                </w:rPr>
                <w:t>referent.oou@muzeumvalassko.cz</w:t>
              </w:r>
            </w:hyperlink>
          </w:p>
        </w:tc>
      </w:tr>
      <w:tr w:rsidR="006068EC" w:rsidRPr="00FE3991" w:rsidTr="00242ED5">
        <w:trPr>
          <w:trHeight w:val="348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1042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Fyzická osoba – subjekt údajů</w:t>
            </w:r>
            <w:r w:rsidR="00A81D27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 xml:space="preserve"> (v případě nezletilé osoby, údaje zákonného zástupce)</w:t>
            </w:r>
          </w:p>
        </w:tc>
      </w:tr>
      <w:tr w:rsidR="006068EC" w:rsidRPr="00FE3991" w:rsidTr="00242ED5">
        <w:trPr>
          <w:trHeight w:val="4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Jméno, příjmení, titul</w:t>
            </w:r>
          </w:p>
        </w:tc>
        <w:tc>
          <w:tcPr>
            <w:tcW w:w="68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6068EC" w:rsidRPr="00FE3991" w:rsidTr="00242ED5">
        <w:trPr>
          <w:trHeight w:val="366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narození</w:t>
            </w:r>
          </w:p>
        </w:tc>
        <w:tc>
          <w:tcPr>
            <w:tcW w:w="68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6068EC" w:rsidRPr="00FE3991" w:rsidTr="00242ED5">
        <w:trPr>
          <w:trHeight w:val="209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Adresa trvalého bydliště</w:t>
            </w:r>
          </w:p>
        </w:tc>
        <w:tc>
          <w:tcPr>
            <w:tcW w:w="68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6068EC" w:rsidRPr="00FE3991" w:rsidTr="00242ED5">
        <w:trPr>
          <w:trHeight w:val="209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Občanský průkaz (ověření totožnosti)</w:t>
            </w:r>
          </w:p>
        </w:tc>
        <w:tc>
          <w:tcPr>
            <w:tcW w:w="68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6629B7" w:rsidRPr="00FE3991" w:rsidTr="00242ED5">
        <w:trPr>
          <w:trHeight w:val="101"/>
        </w:trPr>
        <w:tc>
          <w:tcPr>
            <w:tcW w:w="416" w:type="dxa"/>
            <w:vMerge w:val="restar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2</w:t>
            </w:r>
          </w:p>
        </w:tc>
        <w:tc>
          <w:tcPr>
            <w:tcW w:w="1042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Žádost</w:t>
            </w:r>
          </w:p>
        </w:tc>
      </w:tr>
      <w:tr w:rsidR="006629B7" w:rsidRPr="00FE3991" w:rsidTr="00242ED5">
        <w:trPr>
          <w:trHeight w:val="27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6068E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 xml:space="preserve">Datum </w:t>
            </w: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podání</w:t>
            </w: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 xml:space="preserve"> žádosti</w:t>
            </w:r>
          </w:p>
        </w:tc>
        <w:tc>
          <w:tcPr>
            <w:tcW w:w="680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6629B7" w:rsidRPr="00FE3991" w:rsidTr="00242ED5">
        <w:trPr>
          <w:trHeight w:val="11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6629B7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Předmět žádosti – označení uplatňovaného práva subjektu údaj</w:t>
            </w: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ů</w:t>
            </w:r>
          </w:p>
          <w:p w:rsidR="006629B7" w:rsidRPr="006629B7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8"/>
                <w:szCs w:val="8"/>
                <w:lang w:eastAsia="cs-CZ"/>
              </w:rPr>
            </w:pPr>
          </w:p>
          <w:p w:rsidR="006629B7" w:rsidRPr="006629B7" w:rsidRDefault="006629B7" w:rsidP="00CB0E2D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70C0"/>
                <w:sz w:val="18"/>
                <w:szCs w:val="20"/>
                <w:lang w:eastAsia="cs-CZ"/>
              </w:rPr>
            </w:pPr>
            <w:r w:rsidRPr="006629B7"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t>(požadovaná zdůvodnění zakřížkujte</w:t>
            </w:r>
            <w:r w:rsidR="00C204E8"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t xml:space="preserve"> </w:t>
            </w:r>
            <w:r w:rsidR="00C204E8"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4E8"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 w:rsidR="00C204E8"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 w:rsidR="00C204E8"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  <w:r w:rsidRPr="006629B7">
              <w:rPr>
                <w:rFonts w:cs="Arial"/>
                <w:i/>
                <w:color w:val="000000"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63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Právo subjektu údajů na přístup k osobním údajům (čl. 15 obecného nařízení)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C204E8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  <w:bookmarkEnd w:id="0"/>
          </w:p>
        </w:tc>
      </w:tr>
      <w:tr w:rsidR="006629B7" w:rsidRPr="00FE3991" w:rsidTr="00242ED5">
        <w:trPr>
          <w:trHeight w:val="1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vMerge/>
            <w:tcBorders>
              <w:left w:val="nil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Právo na opravu (čl. 16 obecného nařízení)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C204E8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</w:p>
        </w:tc>
      </w:tr>
      <w:tr w:rsidR="006629B7" w:rsidRPr="00FE3991" w:rsidTr="00242ED5">
        <w:trPr>
          <w:trHeight w:val="1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vMerge/>
            <w:tcBorders>
              <w:left w:val="nil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Právo na výmaz (čl. 17 obecného nařízení)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C204E8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</w:p>
        </w:tc>
      </w:tr>
      <w:tr w:rsidR="006629B7" w:rsidRPr="00FE3991" w:rsidTr="00242ED5">
        <w:trPr>
          <w:trHeight w:val="1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vMerge/>
            <w:tcBorders>
              <w:left w:val="nil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Právo na omezení zpracování (čl. 18 obecného nařízení)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C204E8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</w:p>
        </w:tc>
      </w:tr>
      <w:tr w:rsidR="006629B7" w:rsidRPr="00FE3991" w:rsidTr="00242ED5">
        <w:trPr>
          <w:trHeight w:val="1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vMerge/>
            <w:tcBorders>
              <w:left w:val="nil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Právo na přenositelnost údajů (čl. 20 obecného nařízení)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C204E8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</w:p>
        </w:tc>
      </w:tr>
      <w:tr w:rsidR="006629B7" w:rsidRPr="00FE3991" w:rsidTr="00242ED5">
        <w:trPr>
          <w:trHeight w:val="1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vMerge/>
            <w:tcBorders>
              <w:left w:val="nil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Právo vznést námitku (čl. 21 obecného nařízení)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C204E8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</w:p>
        </w:tc>
      </w:tr>
      <w:tr w:rsidR="006629B7" w:rsidRPr="00FE3991" w:rsidTr="00242ED5">
        <w:trPr>
          <w:trHeight w:val="114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3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Právo nebýt předmětem automatizovaného individuálního rozhodování (čl. 22 obecného nařízení)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C204E8" w:rsidP="00CB0E2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instrText xml:space="preserve"> FORMCHECKBOX </w:instrText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r>
            <w:r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  <w:fldChar w:fldCharType="end"/>
            </w:r>
          </w:p>
        </w:tc>
      </w:tr>
      <w:tr w:rsidR="00071C6A" w:rsidRPr="00FE3991" w:rsidTr="00242ED5">
        <w:trPr>
          <w:trHeight w:val="31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071C6A" w:rsidRPr="00FE3991" w:rsidRDefault="00071C6A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3</w:t>
            </w:r>
          </w:p>
        </w:tc>
        <w:tc>
          <w:tcPr>
            <w:tcW w:w="1042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071C6A" w:rsidRPr="00FE3991" w:rsidRDefault="006068EC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Popis a zdůvodnění žádosti (v případě zveřejnění osobních údajů FO, odkaz na ně a jejich přesná specifikace, v případě fotografií a videí označení umístění na fotografii, umístění ve scéně ve videu)</w:t>
            </w:r>
          </w:p>
        </w:tc>
      </w:tr>
      <w:tr w:rsidR="006068EC" w:rsidRPr="00FE3991" w:rsidTr="00242ED5">
        <w:trPr>
          <w:trHeight w:val="229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068EC" w:rsidRPr="00FE3991" w:rsidRDefault="006068EC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0427" w:type="dxa"/>
            <w:gridSpan w:val="5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6068EC" w:rsidRPr="00FE3991" w:rsidRDefault="006068EC" w:rsidP="006068EC">
            <w:pPr>
              <w:spacing w:before="60" w:after="60" w:line="240" w:lineRule="auto"/>
              <w:jc w:val="left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6629B7" w:rsidRPr="00FE3991" w:rsidTr="00242ED5">
        <w:trPr>
          <w:trHeight w:val="33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1042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Preferovaný způsob komunikace při vyřizování žádosti subjektu osobních údajů</w:t>
            </w:r>
          </w:p>
        </w:tc>
      </w:tr>
      <w:tr w:rsidR="006629B7" w:rsidRPr="00FE3991" w:rsidTr="00242ED5">
        <w:trPr>
          <w:trHeight w:val="293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63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Způsob odeslání informace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sz w:val="18"/>
                <w:szCs w:val="20"/>
                <w:lang w:eastAsia="cs-CZ"/>
              </w:rPr>
              <w:t>V listinné podobě</w:t>
            </w:r>
            <w:r>
              <w:rPr>
                <w:sz w:val="18"/>
                <w:szCs w:val="20"/>
                <w:lang w:eastAsia="cs-CZ"/>
              </w:rPr>
              <w:t xml:space="preserve"> (pošta, osobně)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  <w:tr w:rsidR="006629B7" w:rsidRPr="00FE3991" w:rsidTr="00242ED5">
        <w:trPr>
          <w:trHeight w:val="292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631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sz w:val="18"/>
                <w:szCs w:val="20"/>
                <w:lang w:eastAsia="cs-CZ"/>
              </w:rPr>
              <w:t>V elektronické podobě</w:t>
            </w:r>
            <w:r>
              <w:rPr>
                <w:sz w:val="18"/>
                <w:szCs w:val="20"/>
                <w:lang w:eastAsia="cs-CZ"/>
              </w:rPr>
              <w:t xml:space="preserve"> (na emailovou adresu)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  <w:tr w:rsidR="006629B7" w:rsidRPr="00FE3991" w:rsidTr="00242ED5">
        <w:trPr>
          <w:trHeight w:val="292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63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sz w:val="18"/>
                <w:szCs w:val="20"/>
                <w:lang w:eastAsia="cs-CZ"/>
              </w:rPr>
              <w:t>V elektronické podobě do datové schránky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29B7" w:rsidRPr="00FE3991" w:rsidRDefault="006629B7" w:rsidP="00CB0E2D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</w:tbl>
    <w:p w:rsidR="00242ED5" w:rsidRDefault="00242ED5" w:rsidP="00A81D27"/>
    <w:p w:rsidR="00242ED5" w:rsidRDefault="00242ED5" w:rsidP="00A81D27"/>
    <w:p w:rsidR="00242ED5" w:rsidRDefault="00242ED5" w:rsidP="00A81D27"/>
    <w:p w:rsidR="00A81D27" w:rsidRDefault="00A81D27" w:rsidP="00A81D27">
      <w:r>
        <w:t>Podpis subjektu osobních údajů</w:t>
      </w:r>
      <w:r w:rsidR="00242ED5">
        <w:t xml:space="preserve"> </w:t>
      </w:r>
      <w:r>
        <w:t>……………………………………………</w:t>
      </w:r>
      <w:r w:rsidR="00242ED5">
        <w:t>…………</w:t>
      </w:r>
      <w:proofErr w:type="gramStart"/>
      <w:r w:rsidR="00242ED5">
        <w:t>…..</w:t>
      </w:r>
      <w:proofErr w:type="gramEnd"/>
    </w:p>
    <w:p w:rsidR="00242ED5" w:rsidRDefault="00242ED5" w:rsidP="00A81D27"/>
    <w:p w:rsidR="00242ED5" w:rsidRDefault="00242ED5" w:rsidP="00A81D27"/>
    <w:p w:rsidR="00242ED5" w:rsidRDefault="00242ED5" w:rsidP="00A81D27">
      <w:r>
        <w:t>Údaje žadatele ověřil dne ………………… podpis ……………………………………….</w:t>
      </w:r>
    </w:p>
    <w:sectPr w:rsidR="00242ED5" w:rsidSect="00242ED5">
      <w:headerReference w:type="default" r:id="rId10"/>
      <w:footerReference w:type="default" r:id="rId11"/>
      <w:footerReference w:type="first" r:id="rId12"/>
      <w:pgSz w:w="11906" w:h="16838"/>
      <w:pgMar w:top="567" w:right="567" w:bottom="567" w:left="567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EC" w:rsidRDefault="006068EC" w:rsidP="00A95EBC">
      <w:r>
        <w:separator/>
      </w:r>
    </w:p>
    <w:p w:rsidR="006068EC" w:rsidRDefault="006068EC" w:rsidP="00A95EBC"/>
    <w:p w:rsidR="006068EC" w:rsidRDefault="006068EC" w:rsidP="00A95EBC"/>
    <w:p w:rsidR="006068EC" w:rsidRDefault="006068EC"/>
    <w:p w:rsidR="006068EC" w:rsidRDefault="006068EC"/>
  </w:endnote>
  <w:endnote w:type="continuationSeparator" w:id="0">
    <w:p w:rsidR="006068EC" w:rsidRDefault="006068EC" w:rsidP="00A95EBC">
      <w:r>
        <w:continuationSeparator/>
      </w:r>
    </w:p>
    <w:p w:rsidR="006068EC" w:rsidRDefault="006068EC" w:rsidP="00A95EBC"/>
    <w:p w:rsidR="006068EC" w:rsidRDefault="006068EC" w:rsidP="00A95EBC"/>
    <w:p w:rsidR="006068EC" w:rsidRDefault="006068EC"/>
    <w:p w:rsidR="006068EC" w:rsidRDefault="006068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EC" w:rsidRDefault="006068EC" w:rsidP="00852ACA">
    <w:pPr>
      <w:pStyle w:val="Zpat"/>
    </w:pPr>
    <w:r>
      <w:t>__________________________________________________________________________________________</w:t>
    </w:r>
  </w:p>
  <w:p w:rsidR="006068EC" w:rsidRPr="00E57F95" w:rsidRDefault="006068EC" w:rsidP="004338BB">
    <w:pPr>
      <w:pStyle w:val="Zpat"/>
      <w:spacing w:before="120"/>
      <w:jc w:val="right"/>
    </w:pPr>
    <w:r>
      <w:tab/>
    </w:r>
    <w:r w:rsidRPr="00E57F95">
      <w:t xml:space="preserve">Stránka </w:t>
    </w:r>
    <w:fldSimple w:instr="PAGE  \* Arabic  \* MERGEFORMAT">
      <w:r w:rsidR="00242ED5">
        <w:rPr>
          <w:noProof/>
        </w:rPr>
        <w:t>2</w:t>
      </w:r>
    </w:fldSimple>
    <w:r w:rsidRPr="00E57F95">
      <w:t xml:space="preserve"> z </w:t>
    </w:r>
    <w:fldSimple w:instr="NUMPAGES  \* Arabic  \* MERGEFORMAT">
      <w:r w:rsidR="00242ED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EC" w:rsidRDefault="006068EC" w:rsidP="00CE0A6E"/>
  <w:p w:rsidR="006068EC" w:rsidRDefault="006068EC" w:rsidP="004338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EC" w:rsidRDefault="006068EC" w:rsidP="00A95EBC">
      <w:r>
        <w:separator/>
      </w:r>
    </w:p>
    <w:p w:rsidR="006068EC" w:rsidRDefault="006068EC" w:rsidP="00A95EBC"/>
    <w:p w:rsidR="006068EC" w:rsidRDefault="006068EC" w:rsidP="00A95EBC"/>
    <w:p w:rsidR="006068EC" w:rsidRDefault="006068EC"/>
    <w:p w:rsidR="006068EC" w:rsidRDefault="006068EC"/>
  </w:footnote>
  <w:footnote w:type="continuationSeparator" w:id="0">
    <w:p w:rsidR="006068EC" w:rsidRDefault="006068EC" w:rsidP="00A95EBC">
      <w:r>
        <w:continuationSeparator/>
      </w:r>
    </w:p>
    <w:p w:rsidR="006068EC" w:rsidRDefault="006068EC" w:rsidP="00A95EBC"/>
    <w:p w:rsidR="006068EC" w:rsidRDefault="006068EC" w:rsidP="00A95EBC"/>
    <w:p w:rsidR="006068EC" w:rsidRDefault="006068EC"/>
    <w:p w:rsidR="006068EC" w:rsidRDefault="006068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/>
    </w:tblPr>
    <w:tblGrid>
      <w:gridCol w:w="2215"/>
      <w:gridCol w:w="6847"/>
    </w:tblGrid>
    <w:tr w:rsidR="006068EC" w:rsidRPr="00F721D6" w:rsidTr="00416EFC">
      <w:trPr>
        <w:trHeight w:val="983"/>
      </w:trPr>
      <w:tc>
        <w:tcPr>
          <w:tcW w:w="2215" w:type="dxa"/>
          <w:vAlign w:val="center"/>
        </w:tcPr>
        <w:p w:rsidR="006068EC" w:rsidRPr="00F721D6" w:rsidRDefault="006068EC" w:rsidP="00F721D6">
          <w:pPr>
            <w:pStyle w:val="zhlavobr"/>
          </w:pPr>
        </w:p>
      </w:tc>
      <w:tc>
        <w:tcPr>
          <w:tcW w:w="6847" w:type="dxa"/>
          <w:vAlign w:val="bottom"/>
        </w:tcPr>
        <w:p w:rsidR="006068EC" w:rsidRPr="00F721D6" w:rsidRDefault="006068EC" w:rsidP="00247691">
          <w:pPr>
            <w:pStyle w:val="Zhlav"/>
          </w:pPr>
          <w:r>
            <w:t>Směrnice „Výkon práv subjektů údajů“</w:t>
          </w:r>
        </w:p>
      </w:tc>
    </w:tr>
  </w:tbl>
  <w:p w:rsidR="006068EC" w:rsidRDefault="006068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D92"/>
    <w:multiLevelType w:val="hybridMultilevel"/>
    <w:tmpl w:val="86F4D06C"/>
    <w:lvl w:ilvl="0" w:tplc="6414C802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39D"/>
    <w:multiLevelType w:val="hybridMultilevel"/>
    <w:tmpl w:val="9B3237FC"/>
    <w:lvl w:ilvl="0" w:tplc="F3C2DE68">
      <w:start w:val="1"/>
      <w:numFmt w:val="bullet"/>
      <w:pStyle w:val="odrka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D0A0F65"/>
    <w:multiLevelType w:val="hybridMultilevel"/>
    <w:tmpl w:val="6F8E373E"/>
    <w:lvl w:ilvl="0" w:tplc="C2164028">
      <w:start w:val="1"/>
      <w:numFmt w:val="decimal"/>
      <w:pStyle w:val="slovannadpisodstavc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2564"/>
    <w:multiLevelType w:val="hybridMultilevel"/>
    <w:tmpl w:val="8F729B34"/>
    <w:lvl w:ilvl="0" w:tplc="8ACE6D2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6A84"/>
    <w:multiLevelType w:val="hybridMultilevel"/>
    <w:tmpl w:val="22240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4610A"/>
    <w:multiLevelType w:val="hybridMultilevel"/>
    <w:tmpl w:val="66D09B1A"/>
    <w:lvl w:ilvl="0" w:tplc="A71420FA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900D4"/>
    <w:multiLevelType w:val="hybridMultilevel"/>
    <w:tmpl w:val="F89E472C"/>
    <w:lvl w:ilvl="0" w:tplc="E1EC9C5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13CFA"/>
    <w:multiLevelType w:val="hybridMultilevel"/>
    <w:tmpl w:val="0238735C"/>
    <w:lvl w:ilvl="0" w:tplc="4860F85E">
      <w:start w:val="1"/>
      <w:numFmt w:val="lowerLetter"/>
      <w:pStyle w:val="druhodrka"/>
      <w:lvlText w:val="%1)"/>
      <w:lvlJc w:val="left"/>
      <w:pPr>
        <w:ind w:left="1786" w:hanging="360"/>
      </w:pPr>
    </w:lvl>
    <w:lvl w:ilvl="1" w:tplc="04050019" w:tentative="1">
      <w:start w:val="1"/>
      <w:numFmt w:val="lowerLetter"/>
      <w:lvlText w:val="%2."/>
      <w:lvlJc w:val="left"/>
      <w:pPr>
        <w:ind w:left="2506" w:hanging="360"/>
      </w:pPr>
    </w:lvl>
    <w:lvl w:ilvl="2" w:tplc="0405001B" w:tentative="1">
      <w:start w:val="1"/>
      <w:numFmt w:val="lowerRoman"/>
      <w:lvlText w:val="%3."/>
      <w:lvlJc w:val="right"/>
      <w:pPr>
        <w:ind w:left="3226" w:hanging="180"/>
      </w:pPr>
    </w:lvl>
    <w:lvl w:ilvl="3" w:tplc="0405000F" w:tentative="1">
      <w:start w:val="1"/>
      <w:numFmt w:val="decimal"/>
      <w:lvlText w:val="%4."/>
      <w:lvlJc w:val="left"/>
      <w:pPr>
        <w:ind w:left="3946" w:hanging="360"/>
      </w:pPr>
    </w:lvl>
    <w:lvl w:ilvl="4" w:tplc="04050019" w:tentative="1">
      <w:start w:val="1"/>
      <w:numFmt w:val="lowerLetter"/>
      <w:lvlText w:val="%5."/>
      <w:lvlJc w:val="left"/>
      <w:pPr>
        <w:ind w:left="4666" w:hanging="360"/>
      </w:pPr>
    </w:lvl>
    <w:lvl w:ilvl="5" w:tplc="0405001B" w:tentative="1">
      <w:start w:val="1"/>
      <w:numFmt w:val="lowerRoman"/>
      <w:lvlText w:val="%6."/>
      <w:lvlJc w:val="right"/>
      <w:pPr>
        <w:ind w:left="5386" w:hanging="180"/>
      </w:pPr>
    </w:lvl>
    <w:lvl w:ilvl="6" w:tplc="0405000F" w:tentative="1">
      <w:start w:val="1"/>
      <w:numFmt w:val="decimal"/>
      <w:lvlText w:val="%7."/>
      <w:lvlJc w:val="left"/>
      <w:pPr>
        <w:ind w:left="6106" w:hanging="360"/>
      </w:pPr>
    </w:lvl>
    <w:lvl w:ilvl="7" w:tplc="04050019" w:tentative="1">
      <w:start w:val="1"/>
      <w:numFmt w:val="lowerLetter"/>
      <w:lvlText w:val="%8."/>
      <w:lvlJc w:val="left"/>
      <w:pPr>
        <w:ind w:left="6826" w:hanging="360"/>
      </w:pPr>
    </w:lvl>
    <w:lvl w:ilvl="8" w:tplc="040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>
    <w:nsid w:val="759F1A33"/>
    <w:multiLevelType w:val="hybridMultilevel"/>
    <w:tmpl w:val="AA784446"/>
    <w:lvl w:ilvl="0" w:tplc="9D30C614">
      <w:start w:val="1"/>
      <w:numFmt w:val="decimal"/>
      <w:pStyle w:val="odrka1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0D65"/>
    <w:multiLevelType w:val="multilevel"/>
    <w:tmpl w:val="420C5936"/>
    <w:styleLink w:val="Stylslovner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A6EAB"/>
    <w:multiLevelType w:val="hybridMultilevel"/>
    <w:tmpl w:val="EDF430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A1CE5"/>
    <w:multiLevelType w:val="hybridMultilevel"/>
    <w:tmpl w:val="F98ACB1E"/>
    <w:lvl w:ilvl="0" w:tplc="D22682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9"/>
  </w:num>
  <w:num w:numId="37">
    <w:abstractNumId w:val="4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</w:num>
  <w:num w:numId="40">
    <w:abstractNumId w:val="4"/>
    <w:lvlOverride w:ilvl="0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9"/>
  </w:num>
  <w:num w:numId="45">
    <w:abstractNumId w:val="9"/>
    <w:lvlOverride w:ilvl="0">
      <w:startOverride w:val="1"/>
    </w:lvlOverride>
  </w:num>
  <w:num w:numId="4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7560F"/>
    <w:rsid w:val="00000380"/>
    <w:rsid w:val="0000272D"/>
    <w:rsid w:val="00003B64"/>
    <w:rsid w:val="00004851"/>
    <w:rsid w:val="0001096E"/>
    <w:rsid w:val="00013FCE"/>
    <w:rsid w:val="00015AFC"/>
    <w:rsid w:val="0002024C"/>
    <w:rsid w:val="00026EF3"/>
    <w:rsid w:val="000312CD"/>
    <w:rsid w:val="00041919"/>
    <w:rsid w:val="00042737"/>
    <w:rsid w:val="00045927"/>
    <w:rsid w:val="00051250"/>
    <w:rsid w:val="0005190B"/>
    <w:rsid w:val="00051CD4"/>
    <w:rsid w:val="00055F4E"/>
    <w:rsid w:val="000564E3"/>
    <w:rsid w:val="00063DB9"/>
    <w:rsid w:val="00065580"/>
    <w:rsid w:val="00065837"/>
    <w:rsid w:val="000659DA"/>
    <w:rsid w:val="00071C6A"/>
    <w:rsid w:val="00073427"/>
    <w:rsid w:val="00074D7F"/>
    <w:rsid w:val="00075C2E"/>
    <w:rsid w:val="00076D70"/>
    <w:rsid w:val="00085925"/>
    <w:rsid w:val="00086D8F"/>
    <w:rsid w:val="000872E9"/>
    <w:rsid w:val="0008783E"/>
    <w:rsid w:val="0009036A"/>
    <w:rsid w:val="00093BF4"/>
    <w:rsid w:val="0009418A"/>
    <w:rsid w:val="000A3BD7"/>
    <w:rsid w:val="000A5C6C"/>
    <w:rsid w:val="000A6218"/>
    <w:rsid w:val="000B2261"/>
    <w:rsid w:val="000B4BD8"/>
    <w:rsid w:val="000B59B7"/>
    <w:rsid w:val="000C134B"/>
    <w:rsid w:val="000C415D"/>
    <w:rsid w:val="000C49F6"/>
    <w:rsid w:val="000D0F60"/>
    <w:rsid w:val="000D279F"/>
    <w:rsid w:val="000D7C00"/>
    <w:rsid w:val="000E197A"/>
    <w:rsid w:val="000E29D8"/>
    <w:rsid w:val="000E3413"/>
    <w:rsid w:val="000E4967"/>
    <w:rsid w:val="000E4C8A"/>
    <w:rsid w:val="000E67E5"/>
    <w:rsid w:val="000F0E9B"/>
    <w:rsid w:val="000F26A0"/>
    <w:rsid w:val="000F3151"/>
    <w:rsid w:val="000F3F3E"/>
    <w:rsid w:val="000F4636"/>
    <w:rsid w:val="000F77F8"/>
    <w:rsid w:val="000F79E5"/>
    <w:rsid w:val="00101EC7"/>
    <w:rsid w:val="0010316F"/>
    <w:rsid w:val="0010548B"/>
    <w:rsid w:val="001100E6"/>
    <w:rsid w:val="001125B0"/>
    <w:rsid w:val="00113E7C"/>
    <w:rsid w:val="0011674F"/>
    <w:rsid w:val="00120CE2"/>
    <w:rsid w:val="00122680"/>
    <w:rsid w:val="001255FB"/>
    <w:rsid w:val="001302D3"/>
    <w:rsid w:val="00133E0E"/>
    <w:rsid w:val="00141DD6"/>
    <w:rsid w:val="00141ED4"/>
    <w:rsid w:val="00142653"/>
    <w:rsid w:val="00143AEF"/>
    <w:rsid w:val="001459C5"/>
    <w:rsid w:val="001474D1"/>
    <w:rsid w:val="00154CA3"/>
    <w:rsid w:val="00162AE1"/>
    <w:rsid w:val="00163A24"/>
    <w:rsid w:val="00163E06"/>
    <w:rsid w:val="001644D0"/>
    <w:rsid w:val="00164A50"/>
    <w:rsid w:val="00167A91"/>
    <w:rsid w:val="00167C2D"/>
    <w:rsid w:val="00170491"/>
    <w:rsid w:val="00172550"/>
    <w:rsid w:val="00172CE2"/>
    <w:rsid w:val="00173BFB"/>
    <w:rsid w:val="0017560F"/>
    <w:rsid w:val="00182514"/>
    <w:rsid w:val="00184A78"/>
    <w:rsid w:val="0019029C"/>
    <w:rsid w:val="001967BB"/>
    <w:rsid w:val="00196920"/>
    <w:rsid w:val="001A08CD"/>
    <w:rsid w:val="001B7152"/>
    <w:rsid w:val="001C082C"/>
    <w:rsid w:val="001C143B"/>
    <w:rsid w:val="001D0CF9"/>
    <w:rsid w:val="001D4060"/>
    <w:rsid w:val="001D57D5"/>
    <w:rsid w:val="001E4492"/>
    <w:rsid w:val="001E5B8D"/>
    <w:rsid w:val="001E7D35"/>
    <w:rsid w:val="001E7D8A"/>
    <w:rsid w:val="001F2DB4"/>
    <w:rsid w:val="001F446A"/>
    <w:rsid w:val="001F57D4"/>
    <w:rsid w:val="0020138F"/>
    <w:rsid w:val="002068F3"/>
    <w:rsid w:val="00207D2E"/>
    <w:rsid w:val="00210286"/>
    <w:rsid w:val="00211401"/>
    <w:rsid w:val="002137E8"/>
    <w:rsid w:val="00214FEF"/>
    <w:rsid w:val="002153A6"/>
    <w:rsid w:val="00216808"/>
    <w:rsid w:val="0021716A"/>
    <w:rsid w:val="002175F9"/>
    <w:rsid w:val="002202EA"/>
    <w:rsid w:val="0022503D"/>
    <w:rsid w:val="00230C6A"/>
    <w:rsid w:val="00236329"/>
    <w:rsid w:val="00240BB9"/>
    <w:rsid w:val="00242295"/>
    <w:rsid w:val="00242ED5"/>
    <w:rsid w:val="00245D29"/>
    <w:rsid w:val="00247691"/>
    <w:rsid w:val="00250125"/>
    <w:rsid w:val="00252154"/>
    <w:rsid w:val="00252EBA"/>
    <w:rsid w:val="002542A9"/>
    <w:rsid w:val="00257AA2"/>
    <w:rsid w:val="002628DB"/>
    <w:rsid w:val="00262D05"/>
    <w:rsid w:val="00262E05"/>
    <w:rsid w:val="00267592"/>
    <w:rsid w:val="00275A63"/>
    <w:rsid w:val="00275C70"/>
    <w:rsid w:val="00283DD8"/>
    <w:rsid w:val="00286799"/>
    <w:rsid w:val="00286CC2"/>
    <w:rsid w:val="00287D9D"/>
    <w:rsid w:val="00291660"/>
    <w:rsid w:val="00294405"/>
    <w:rsid w:val="00297104"/>
    <w:rsid w:val="002A3964"/>
    <w:rsid w:val="002B27B1"/>
    <w:rsid w:val="002B30DF"/>
    <w:rsid w:val="002B7B5A"/>
    <w:rsid w:val="002C1DF9"/>
    <w:rsid w:val="002C4493"/>
    <w:rsid w:val="002C5C79"/>
    <w:rsid w:val="002D3432"/>
    <w:rsid w:val="002D4C6E"/>
    <w:rsid w:val="002D5C2B"/>
    <w:rsid w:val="002D683E"/>
    <w:rsid w:val="002E108D"/>
    <w:rsid w:val="002E62D6"/>
    <w:rsid w:val="002E6BED"/>
    <w:rsid w:val="002F29FC"/>
    <w:rsid w:val="002F34CE"/>
    <w:rsid w:val="0032720C"/>
    <w:rsid w:val="00330C35"/>
    <w:rsid w:val="00334ECD"/>
    <w:rsid w:val="00345DA8"/>
    <w:rsid w:val="003465C2"/>
    <w:rsid w:val="00346623"/>
    <w:rsid w:val="003466D5"/>
    <w:rsid w:val="0035168A"/>
    <w:rsid w:val="00354518"/>
    <w:rsid w:val="003545F5"/>
    <w:rsid w:val="00361CE6"/>
    <w:rsid w:val="003666B6"/>
    <w:rsid w:val="003676DA"/>
    <w:rsid w:val="0037133B"/>
    <w:rsid w:val="0038177C"/>
    <w:rsid w:val="00382D4B"/>
    <w:rsid w:val="003831A7"/>
    <w:rsid w:val="00383246"/>
    <w:rsid w:val="00383E8E"/>
    <w:rsid w:val="003904CD"/>
    <w:rsid w:val="0039302F"/>
    <w:rsid w:val="003A121A"/>
    <w:rsid w:val="003A2E59"/>
    <w:rsid w:val="003C24AC"/>
    <w:rsid w:val="003C2D6B"/>
    <w:rsid w:val="003C3516"/>
    <w:rsid w:val="003C5427"/>
    <w:rsid w:val="003C71EE"/>
    <w:rsid w:val="003C738F"/>
    <w:rsid w:val="003D14F1"/>
    <w:rsid w:val="003D361C"/>
    <w:rsid w:val="003D402D"/>
    <w:rsid w:val="003D51C8"/>
    <w:rsid w:val="003D6B5E"/>
    <w:rsid w:val="003D6CB4"/>
    <w:rsid w:val="003E2157"/>
    <w:rsid w:val="003E3848"/>
    <w:rsid w:val="003E529A"/>
    <w:rsid w:val="003E7B1D"/>
    <w:rsid w:val="003F152E"/>
    <w:rsid w:val="003F2D8C"/>
    <w:rsid w:val="003F4ACC"/>
    <w:rsid w:val="003F5AE7"/>
    <w:rsid w:val="003F6CC3"/>
    <w:rsid w:val="003F7B05"/>
    <w:rsid w:val="004000FB"/>
    <w:rsid w:val="00402844"/>
    <w:rsid w:val="00402E3D"/>
    <w:rsid w:val="004134C7"/>
    <w:rsid w:val="00416EFC"/>
    <w:rsid w:val="00422291"/>
    <w:rsid w:val="004243F5"/>
    <w:rsid w:val="004255BD"/>
    <w:rsid w:val="00432BEA"/>
    <w:rsid w:val="00432F75"/>
    <w:rsid w:val="004338BB"/>
    <w:rsid w:val="004443B4"/>
    <w:rsid w:val="00445253"/>
    <w:rsid w:val="004453D2"/>
    <w:rsid w:val="004454AA"/>
    <w:rsid w:val="00445646"/>
    <w:rsid w:val="00446C53"/>
    <w:rsid w:val="0045014F"/>
    <w:rsid w:val="00451374"/>
    <w:rsid w:val="00452B33"/>
    <w:rsid w:val="004546C8"/>
    <w:rsid w:val="004635F6"/>
    <w:rsid w:val="00471566"/>
    <w:rsid w:val="00474F21"/>
    <w:rsid w:val="00481823"/>
    <w:rsid w:val="004831AE"/>
    <w:rsid w:val="00486C71"/>
    <w:rsid w:val="00486E23"/>
    <w:rsid w:val="00486F79"/>
    <w:rsid w:val="00487DF7"/>
    <w:rsid w:val="00493890"/>
    <w:rsid w:val="00494A41"/>
    <w:rsid w:val="004A2182"/>
    <w:rsid w:val="004A2382"/>
    <w:rsid w:val="004A6064"/>
    <w:rsid w:val="004B46F6"/>
    <w:rsid w:val="004D134B"/>
    <w:rsid w:val="004D4E65"/>
    <w:rsid w:val="004E2378"/>
    <w:rsid w:val="004E430E"/>
    <w:rsid w:val="004F09E0"/>
    <w:rsid w:val="004F59BD"/>
    <w:rsid w:val="00503DA1"/>
    <w:rsid w:val="00504E33"/>
    <w:rsid w:val="00510133"/>
    <w:rsid w:val="005105BC"/>
    <w:rsid w:val="005115D0"/>
    <w:rsid w:val="00514F45"/>
    <w:rsid w:val="005207B9"/>
    <w:rsid w:val="005247B4"/>
    <w:rsid w:val="00530C13"/>
    <w:rsid w:val="00537B8A"/>
    <w:rsid w:val="00541925"/>
    <w:rsid w:val="00543A83"/>
    <w:rsid w:val="00543F50"/>
    <w:rsid w:val="00545378"/>
    <w:rsid w:val="00546EDC"/>
    <w:rsid w:val="00555F25"/>
    <w:rsid w:val="00556387"/>
    <w:rsid w:val="0055712E"/>
    <w:rsid w:val="005576AB"/>
    <w:rsid w:val="00561AD3"/>
    <w:rsid w:val="00561C52"/>
    <w:rsid w:val="00567D35"/>
    <w:rsid w:val="005716D0"/>
    <w:rsid w:val="0057524C"/>
    <w:rsid w:val="00575262"/>
    <w:rsid w:val="0057569E"/>
    <w:rsid w:val="00582101"/>
    <w:rsid w:val="00586632"/>
    <w:rsid w:val="00592E36"/>
    <w:rsid w:val="005A131D"/>
    <w:rsid w:val="005A33B5"/>
    <w:rsid w:val="005A47B6"/>
    <w:rsid w:val="005A7CF4"/>
    <w:rsid w:val="005B2D9D"/>
    <w:rsid w:val="005C31CF"/>
    <w:rsid w:val="005C37F3"/>
    <w:rsid w:val="005C6C47"/>
    <w:rsid w:val="005C6E7E"/>
    <w:rsid w:val="005D5028"/>
    <w:rsid w:val="005E248E"/>
    <w:rsid w:val="005F22ED"/>
    <w:rsid w:val="005F3069"/>
    <w:rsid w:val="005F4C35"/>
    <w:rsid w:val="005F6270"/>
    <w:rsid w:val="006004F2"/>
    <w:rsid w:val="006037DE"/>
    <w:rsid w:val="006068EC"/>
    <w:rsid w:val="0061021D"/>
    <w:rsid w:val="0061479E"/>
    <w:rsid w:val="00617975"/>
    <w:rsid w:val="006212FC"/>
    <w:rsid w:val="00623B02"/>
    <w:rsid w:val="00625939"/>
    <w:rsid w:val="006276DF"/>
    <w:rsid w:val="00637D1A"/>
    <w:rsid w:val="00644045"/>
    <w:rsid w:val="006528BE"/>
    <w:rsid w:val="0065600F"/>
    <w:rsid w:val="006567B9"/>
    <w:rsid w:val="0066294C"/>
    <w:rsid w:val="006629B7"/>
    <w:rsid w:val="006647CD"/>
    <w:rsid w:val="00665787"/>
    <w:rsid w:val="00666470"/>
    <w:rsid w:val="006669B1"/>
    <w:rsid w:val="006711C7"/>
    <w:rsid w:val="006715D3"/>
    <w:rsid w:val="00681EA3"/>
    <w:rsid w:val="006821F7"/>
    <w:rsid w:val="00684A86"/>
    <w:rsid w:val="00685C69"/>
    <w:rsid w:val="006867FE"/>
    <w:rsid w:val="00686DCB"/>
    <w:rsid w:val="00687C53"/>
    <w:rsid w:val="00693838"/>
    <w:rsid w:val="006941DF"/>
    <w:rsid w:val="006A0AB7"/>
    <w:rsid w:val="006A1CAA"/>
    <w:rsid w:val="006A4D8A"/>
    <w:rsid w:val="006A504B"/>
    <w:rsid w:val="006B32DF"/>
    <w:rsid w:val="006B400B"/>
    <w:rsid w:val="006B6353"/>
    <w:rsid w:val="006C23C4"/>
    <w:rsid w:val="006C253E"/>
    <w:rsid w:val="006D2AEF"/>
    <w:rsid w:val="006D3BBD"/>
    <w:rsid w:val="006D4051"/>
    <w:rsid w:val="006D6A48"/>
    <w:rsid w:val="006D7FF9"/>
    <w:rsid w:val="006E0926"/>
    <w:rsid w:val="006E749D"/>
    <w:rsid w:val="006F3A7D"/>
    <w:rsid w:val="006F3EEB"/>
    <w:rsid w:val="006F63EF"/>
    <w:rsid w:val="006F6444"/>
    <w:rsid w:val="006F672A"/>
    <w:rsid w:val="007057AF"/>
    <w:rsid w:val="00706E9C"/>
    <w:rsid w:val="00707556"/>
    <w:rsid w:val="00707B20"/>
    <w:rsid w:val="00712263"/>
    <w:rsid w:val="00720C59"/>
    <w:rsid w:val="00721D91"/>
    <w:rsid w:val="007220E5"/>
    <w:rsid w:val="007221A9"/>
    <w:rsid w:val="007276EA"/>
    <w:rsid w:val="007329EB"/>
    <w:rsid w:val="0073375A"/>
    <w:rsid w:val="00736AD3"/>
    <w:rsid w:val="00740944"/>
    <w:rsid w:val="00740990"/>
    <w:rsid w:val="00742E75"/>
    <w:rsid w:val="007463A4"/>
    <w:rsid w:val="007507ED"/>
    <w:rsid w:val="007510C1"/>
    <w:rsid w:val="00751896"/>
    <w:rsid w:val="007553EA"/>
    <w:rsid w:val="007557D0"/>
    <w:rsid w:val="007571AB"/>
    <w:rsid w:val="00760AAE"/>
    <w:rsid w:val="007700E5"/>
    <w:rsid w:val="00770757"/>
    <w:rsid w:val="00774328"/>
    <w:rsid w:val="00776E0B"/>
    <w:rsid w:val="00777AAA"/>
    <w:rsid w:val="00781DBA"/>
    <w:rsid w:val="00781F48"/>
    <w:rsid w:val="007832E9"/>
    <w:rsid w:val="007868F7"/>
    <w:rsid w:val="00787FD3"/>
    <w:rsid w:val="007A1828"/>
    <w:rsid w:val="007A3F30"/>
    <w:rsid w:val="007A76E6"/>
    <w:rsid w:val="007B280F"/>
    <w:rsid w:val="007B3B56"/>
    <w:rsid w:val="007C40ED"/>
    <w:rsid w:val="007C5542"/>
    <w:rsid w:val="007C6384"/>
    <w:rsid w:val="007C7C36"/>
    <w:rsid w:val="007D02BF"/>
    <w:rsid w:val="007D07D7"/>
    <w:rsid w:val="007E4152"/>
    <w:rsid w:val="007E7DBE"/>
    <w:rsid w:val="007E7E2A"/>
    <w:rsid w:val="007F0091"/>
    <w:rsid w:val="007F4767"/>
    <w:rsid w:val="007F5EDA"/>
    <w:rsid w:val="00806631"/>
    <w:rsid w:val="0081057B"/>
    <w:rsid w:val="0081319B"/>
    <w:rsid w:val="0082397B"/>
    <w:rsid w:val="00827861"/>
    <w:rsid w:val="0083152E"/>
    <w:rsid w:val="00832DB7"/>
    <w:rsid w:val="0083604C"/>
    <w:rsid w:val="00836321"/>
    <w:rsid w:val="00837FF6"/>
    <w:rsid w:val="00840F9B"/>
    <w:rsid w:val="00842325"/>
    <w:rsid w:val="00843610"/>
    <w:rsid w:val="00850CA9"/>
    <w:rsid w:val="0085182D"/>
    <w:rsid w:val="00852ACA"/>
    <w:rsid w:val="008559E2"/>
    <w:rsid w:val="00861043"/>
    <w:rsid w:val="00861175"/>
    <w:rsid w:val="008614DF"/>
    <w:rsid w:val="00861627"/>
    <w:rsid w:val="00861AD1"/>
    <w:rsid w:val="0087205B"/>
    <w:rsid w:val="00873B31"/>
    <w:rsid w:val="0087562C"/>
    <w:rsid w:val="00880807"/>
    <w:rsid w:val="00883DA8"/>
    <w:rsid w:val="00892472"/>
    <w:rsid w:val="00894FEC"/>
    <w:rsid w:val="00896786"/>
    <w:rsid w:val="008971CC"/>
    <w:rsid w:val="008A03DC"/>
    <w:rsid w:val="008A0C96"/>
    <w:rsid w:val="008A2B20"/>
    <w:rsid w:val="008A375D"/>
    <w:rsid w:val="008A6772"/>
    <w:rsid w:val="008A7749"/>
    <w:rsid w:val="008B21FD"/>
    <w:rsid w:val="008B470F"/>
    <w:rsid w:val="008B5609"/>
    <w:rsid w:val="008C0EF1"/>
    <w:rsid w:val="008C1442"/>
    <w:rsid w:val="008C34F0"/>
    <w:rsid w:val="008C517E"/>
    <w:rsid w:val="008C6E3F"/>
    <w:rsid w:val="008C7626"/>
    <w:rsid w:val="008D2ED8"/>
    <w:rsid w:val="008D366D"/>
    <w:rsid w:val="008D7659"/>
    <w:rsid w:val="008E2965"/>
    <w:rsid w:val="008E3E04"/>
    <w:rsid w:val="008E6CA2"/>
    <w:rsid w:val="008E752E"/>
    <w:rsid w:val="008E78E4"/>
    <w:rsid w:val="008F1FC1"/>
    <w:rsid w:val="008F2790"/>
    <w:rsid w:val="008F6C79"/>
    <w:rsid w:val="008F7BD4"/>
    <w:rsid w:val="00902658"/>
    <w:rsid w:val="00907A42"/>
    <w:rsid w:val="00911BD1"/>
    <w:rsid w:val="009130DA"/>
    <w:rsid w:val="00915A43"/>
    <w:rsid w:val="00916D8A"/>
    <w:rsid w:val="0091768D"/>
    <w:rsid w:val="0092645B"/>
    <w:rsid w:val="00931DE1"/>
    <w:rsid w:val="00941A00"/>
    <w:rsid w:val="0094411E"/>
    <w:rsid w:val="00944996"/>
    <w:rsid w:val="009474E4"/>
    <w:rsid w:val="00955968"/>
    <w:rsid w:val="009572BE"/>
    <w:rsid w:val="00963672"/>
    <w:rsid w:val="00964056"/>
    <w:rsid w:val="009668DE"/>
    <w:rsid w:val="009679CF"/>
    <w:rsid w:val="00967C2A"/>
    <w:rsid w:val="009720E8"/>
    <w:rsid w:val="009834EA"/>
    <w:rsid w:val="00983C4A"/>
    <w:rsid w:val="009853B6"/>
    <w:rsid w:val="0098653D"/>
    <w:rsid w:val="009914AB"/>
    <w:rsid w:val="00995555"/>
    <w:rsid w:val="009A05B7"/>
    <w:rsid w:val="009A141D"/>
    <w:rsid w:val="009A1D9E"/>
    <w:rsid w:val="009A269B"/>
    <w:rsid w:val="009A32CC"/>
    <w:rsid w:val="009A3DB4"/>
    <w:rsid w:val="009A653A"/>
    <w:rsid w:val="009B0BD9"/>
    <w:rsid w:val="009B31C1"/>
    <w:rsid w:val="009B46F1"/>
    <w:rsid w:val="009B5B28"/>
    <w:rsid w:val="009C0A66"/>
    <w:rsid w:val="009C2C46"/>
    <w:rsid w:val="009C3720"/>
    <w:rsid w:val="009C4A1C"/>
    <w:rsid w:val="009C4D76"/>
    <w:rsid w:val="009C6E8A"/>
    <w:rsid w:val="009D3564"/>
    <w:rsid w:val="009D7C92"/>
    <w:rsid w:val="009E0445"/>
    <w:rsid w:val="009E3BBF"/>
    <w:rsid w:val="009E6FAC"/>
    <w:rsid w:val="009F01BA"/>
    <w:rsid w:val="00A05240"/>
    <w:rsid w:val="00A119F5"/>
    <w:rsid w:val="00A1481D"/>
    <w:rsid w:val="00A1677A"/>
    <w:rsid w:val="00A16DA4"/>
    <w:rsid w:val="00A215F3"/>
    <w:rsid w:val="00A2482D"/>
    <w:rsid w:val="00A30A19"/>
    <w:rsid w:val="00A40809"/>
    <w:rsid w:val="00A40F27"/>
    <w:rsid w:val="00A61E2A"/>
    <w:rsid w:val="00A61F9A"/>
    <w:rsid w:val="00A634DD"/>
    <w:rsid w:val="00A657AB"/>
    <w:rsid w:val="00A65900"/>
    <w:rsid w:val="00A67BCE"/>
    <w:rsid w:val="00A711D5"/>
    <w:rsid w:val="00A71F47"/>
    <w:rsid w:val="00A75AE3"/>
    <w:rsid w:val="00A77657"/>
    <w:rsid w:val="00A77A08"/>
    <w:rsid w:val="00A77BC1"/>
    <w:rsid w:val="00A80AE0"/>
    <w:rsid w:val="00A81CAB"/>
    <w:rsid w:val="00A81D27"/>
    <w:rsid w:val="00A8417D"/>
    <w:rsid w:val="00A843E2"/>
    <w:rsid w:val="00A85DB7"/>
    <w:rsid w:val="00A86956"/>
    <w:rsid w:val="00A86E3D"/>
    <w:rsid w:val="00A87557"/>
    <w:rsid w:val="00A9120E"/>
    <w:rsid w:val="00A920CA"/>
    <w:rsid w:val="00A95027"/>
    <w:rsid w:val="00A9542B"/>
    <w:rsid w:val="00A95EBC"/>
    <w:rsid w:val="00AA1942"/>
    <w:rsid w:val="00AA6D20"/>
    <w:rsid w:val="00AA76C3"/>
    <w:rsid w:val="00AB1919"/>
    <w:rsid w:val="00AC28E7"/>
    <w:rsid w:val="00AC356E"/>
    <w:rsid w:val="00AC4728"/>
    <w:rsid w:val="00AC5EED"/>
    <w:rsid w:val="00AD356F"/>
    <w:rsid w:val="00AD42F9"/>
    <w:rsid w:val="00AD5EDF"/>
    <w:rsid w:val="00AD62CA"/>
    <w:rsid w:val="00AE2F86"/>
    <w:rsid w:val="00AE4818"/>
    <w:rsid w:val="00AE664D"/>
    <w:rsid w:val="00AE714F"/>
    <w:rsid w:val="00AE76AA"/>
    <w:rsid w:val="00AF2D46"/>
    <w:rsid w:val="00AF3B81"/>
    <w:rsid w:val="00AF4FCF"/>
    <w:rsid w:val="00AF6792"/>
    <w:rsid w:val="00B06AAC"/>
    <w:rsid w:val="00B112D9"/>
    <w:rsid w:val="00B123F2"/>
    <w:rsid w:val="00B13ABA"/>
    <w:rsid w:val="00B13DC1"/>
    <w:rsid w:val="00B17155"/>
    <w:rsid w:val="00B17FC6"/>
    <w:rsid w:val="00B23ABF"/>
    <w:rsid w:val="00B24971"/>
    <w:rsid w:val="00B2783D"/>
    <w:rsid w:val="00B302A1"/>
    <w:rsid w:val="00B30D5A"/>
    <w:rsid w:val="00B32125"/>
    <w:rsid w:val="00B339D8"/>
    <w:rsid w:val="00B33D77"/>
    <w:rsid w:val="00B35BFB"/>
    <w:rsid w:val="00B427EB"/>
    <w:rsid w:val="00B46076"/>
    <w:rsid w:val="00B460B3"/>
    <w:rsid w:val="00B507A8"/>
    <w:rsid w:val="00B5112E"/>
    <w:rsid w:val="00B52B78"/>
    <w:rsid w:val="00B5510F"/>
    <w:rsid w:val="00B57C8D"/>
    <w:rsid w:val="00B60C08"/>
    <w:rsid w:val="00B614BC"/>
    <w:rsid w:val="00B65306"/>
    <w:rsid w:val="00B66D77"/>
    <w:rsid w:val="00B7185C"/>
    <w:rsid w:val="00B71EE4"/>
    <w:rsid w:val="00B75068"/>
    <w:rsid w:val="00B90382"/>
    <w:rsid w:val="00BA2E9A"/>
    <w:rsid w:val="00BA42E6"/>
    <w:rsid w:val="00BA581F"/>
    <w:rsid w:val="00BB4783"/>
    <w:rsid w:val="00BC59C7"/>
    <w:rsid w:val="00BD3CEE"/>
    <w:rsid w:val="00BD55A7"/>
    <w:rsid w:val="00BD7955"/>
    <w:rsid w:val="00BE2714"/>
    <w:rsid w:val="00BE3CB2"/>
    <w:rsid w:val="00BF08F0"/>
    <w:rsid w:val="00BF2EF5"/>
    <w:rsid w:val="00BF6D28"/>
    <w:rsid w:val="00C0041C"/>
    <w:rsid w:val="00C06439"/>
    <w:rsid w:val="00C06A72"/>
    <w:rsid w:val="00C117C3"/>
    <w:rsid w:val="00C1575C"/>
    <w:rsid w:val="00C16B46"/>
    <w:rsid w:val="00C17734"/>
    <w:rsid w:val="00C204E8"/>
    <w:rsid w:val="00C22DCC"/>
    <w:rsid w:val="00C2668B"/>
    <w:rsid w:val="00C33A50"/>
    <w:rsid w:val="00C35819"/>
    <w:rsid w:val="00C3739C"/>
    <w:rsid w:val="00C400D5"/>
    <w:rsid w:val="00C42B02"/>
    <w:rsid w:val="00C430E2"/>
    <w:rsid w:val="00C43F4E"/>
    <w:rsid w:val="00C44CE4"/>
    <w:rsid w:val="00C5022F"/>
    <w:rsid w:val="00C55220"/>
    <w:rsid w:val="00C56858"/>
    <w:rsid w:val="00C6018E"/>
    <w:rsid w:val="00C6196B"/>
    <w:rsid w:val="00C669A9"/>
    <w:rsid w:val="00C67AF1"/>
    <w:rsid w:val="00C701AF"/>
    <w:rsid w:val="00C9105A"/>
    <w:rsid w:val="00CA0314"/>
    <w:rsid w:val="00CA1DEB"/>
    <w:rsid w:val="00CA2B0C"/>
    <w:rsid w:val="00CB0E2D"/>
    <w:rsid w:val="00CC354A"/>
    <w:rsid w:val="00CC4108"/>
    <w:rsid w:val="00CC5636"/>
    <w:rsid w:val="00CC7D09"/>
    <w:rsid w:val="00CC7F72"/>
    <w:rsid w:val="00CD05F3"/>
    <w:rsid w:val="00CD2A47"/>
    <w:rsid w:val="00CD345F"/>
    <w:rsid w:val="00CE0A6E"/>
    <w:rsid w:val="00CE1EE7"/>
    <w:rsid w:val="00CE375D"/>
    <w:rsid w:val="00CE5DD7"/>
    <w:rsid w:val="00CE6647"/>
    <w:rsid w:val="00CE73A4"/>
    <w:rsid w:val="00CF4C0F"/>
    <w:rsid w:val="00D01CAE"/>
    <w:rsid w:val="00D02198"/>
    <w:rsid w:val="00D0274A"/>
    <w:rsid w:val="00D046FD"/>
    <w:rsid w:val="00D07316"/>
    <w:rsid w:val="00D235DF"/>
    <w:rsid w:val="00D2645C"/>
    <w:rsid w:val="00D26561"/>
    <w:rsid w:val="00D32B4D"/>
    <w:rsid w:val="00D35E0D"/>
    <w:rsid w:val="00D35F17"/>
    <w:rsid w:val="00D366CD"/>
    <w:rsid w:val="00D375C5"/>
    <w:rsid w:val="00D42386"/>
    <w:rsid w:val="00D43988"/>
    <w:rsid w:val="00D46F1B"/>
    <w:rsid w:val="00D57F28"/>
    <w:rsid w:val="00D61418"/>
    <w:rsid w:val="00D63A53"/>
    <w:rsid w:val="00D64F50"/>
    <w:rsid w:val="00D65168"/>
    <w:rsid w:val="00D72464"/>
    <w:rsid w:val="00D737FA"/>
    <w:rsid w:val="00D7478D"/>
    <w:rsid w:val="00D757CB"/>
    <w:rsid w:val="00D847AD"/>
    <w:rsid w:val="00D87928"/>
    <w:rsid w:val="00D90A0C"/>
    <w:rsid w:val="00D91873"/>
    <w:rsid w:val="00D91B1F"/>
    <w:rsid w:val="00D91FC5"/>
    <w:rsid w:val="00D931FD"/>
    <w:rsid w:val="00DA1923"/>
    <w:rsid w:val="00DA768D"/>
    <w:rsid w:val="00DB1CA5"/>
    <w:rsid w:val="00DB5063"/>
    <w:rsid w:val="00DB7952"/>
    <w:rsid w:val="00DC420B"/>
    <w:rsid w:val="00DC4894"/>
    <w:rsid w:val="00DC7E80"/>
    <w:rsid w:val="00DD158D"/>
    <w:rsid w:val="00DD6EAA"/>
    <w:rsid w:val="00DE4145"/>
    <w:rsid w:val="00DF112A"/>
    <w:rsid w:val="00DF134A"/>
    <w:rsid w:val="00DF31C9"/>
    <w:rsid w:val="00DF5392"/>
    <w:rsid w:val="00E01C6A"/>
    <w:rsid w:val="00E031DE"/>
    <w:rsid w:val="00E03E99"/>
    <w:rsid w:val="00E064D4"/>
    <w:rsid w:val="00E108D6"/>
    <w:rsid w:val="00E12F96"/>
    <w:rsid w:val="00E16B31"/>
    <w:rsid w:val="00E20BB0"/>
    <w:rsid w:val="00E210A4"/>
    <w:rsid w:val="00E216CE"/>
    <w:rsid w:val="00E3115B"/>
    <w:rsid w:val="00E3184A"/>
    <w:rsid w:val="00E32A45"/>
    <w:rsid w:val="00E36169"/>
    <w:rsid w:val="00E45360"/>
    <w:rsid w:val="00E46C77"/>
    <w:rsid w:val="00E50C1F"/>
    <w:rsid w:val="00E523FE"/>
    <w:rsid w:val="00E545E7"/>
    <w:rsid w:val="00E55774"/>
    <w:rsid w:val="00E5577C"/>
    <w:rsid w:val="00E57F95"/>
    <w:rsid w:val="00E61F5F"/>
    <w:rsid w:val="00E62173"/>
    <w:rsid w:val="00E62C5F"/>
    <w:rsid w:val="00E63DB9"/>
    <w:rsid w:val="00E73170"/>
    <w:rsid w:val="00E7636E"/>
    <w:rsid w:val="00E87286"/>
    <w:rsid w:val="00E90BB6"/>
    <w:rsid w:val="00E90D99"/>
    <w:rsid w:val="00E96B07"/>
    <w:rsid w:val="00E9765A"/>
    <w:rsid w:val="00EA1A66"/>
    <w:rsid w:val="00EA2A26"/>
    <w:rsid w:val="00EA668A"/>
    <w:rsid w:val="00EA720C"/>
    <w:rsid w:val="00EB3AC9"/>
    <w:rsid w:val="00EB3AEC"/>
    <w:rsid w:val="00EB45B8"/>
    <w:rsid w:val="00EB54F7"/>
    <w:rsid w:val="00EB56CD"/>
    <w:rsid w:val="00EB583E"/>
    <w:rsid w:val="00EB587C"/>
    <w:rsid w:val="00EB77C2"/>
    <w:rsid w:val="00EC2817"/>
    <w:rsid w:val="00EC3FBE"/>
    <w:rsid w:val="00EC5925"/>
    <w:rsid w:val="00ED2D58"/>
    <w:rsid w:val="00ED4A2C"/>
    <w:rsid w:val="00ED5510"/>
    <w:rsid w:val="00ED5CAE"/>
    <w:rsid w:val="00ED7BA8"/>
    <w:rsid w:val="00EE56B0"/>
    <w:rsid w:val="00EF05E4"/>
    <w:rsid w:val="00EF0D4B"/>
    <w:rsid w:val="00EF5202"/>
    <w:rsid w:val="00EF7990"/>
    <w:rsid w:val="00F015F3"/>
    <w:rsid w:val="00F07C31"/>
    <w:rsid w:val="00F1238C"/>
    <w:rsid w:val="00F14265"/>
    <w:rsid w:val="00F20F23"/>
    <w:rsid w:val="00F24F7B"/>
    <w:rsid w:val="00F26DA1"/>
    <w:rsid w:val="00F31E10"/>
    <w:rsid w:val="00F356F2"/>
    <w:rsid w:val="00F37C93"/>
    <w:rsid w:val="00F47761"/>
    <w:rsid w:val="00F5040B"/>
    <w:rsid w:val="00F57D2B"/>
    <w:rsid w:val="00F57FB9"/>
    <w:rsid w:val="00F60685"/>
    <w:rsid w:val="00F63ECD"/>
    <w:rsid w:val="00F641FB"/>
    <w:rsid w:val="00F64D21"/>
    <w:rsid w:val="00F66DFA"/>
    <w:rsid w:val="00F721D6"/>
    <w:rsid w:val="00F7734E"/>
    <w:rsid w:val="00F77572"/>
    <w:rsid w:val="00F854BE"/>
    <w:rsid w:val="00F8556C"/>
    <w:rsid w:val="00F9196E"/>
    <w:rsid w:val="00FA0093"/>
    <w:rsid w:val="00FA0515"/>
    <w:rsid w:val="00FA07A9"/>
    <w:rsid w:val="00FA09FE"/>
    <w:rsid w:val="00FA11AF"/>
    <w:rsid w:val="00FA594F"/>
    <w:rsid w:val="00FB70BD"/>
    <w:rsid w:val="00FB745C"/>
    <w:rsid w:val="00FC0CA8"/>
    <w:rsid w:val="00FC2819"/>
    <w:rsid w:val="00FC7C14"/>
    <w:rsid w:val="00FD0FE0"/>
    <w:rsid w:val="00FD2195"/>
    <w:rsid w:val="00FD22C8"/>
    <w:rsid w:val="00FE0AC9"/>
    <w:rsid w:val="00FE53DE"/>
    <w:rsid w:val="00FE558C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A6E"/>
    <w:pPr>
      <w:spacing w:before="200" w:line="288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3AC9"/>
    <w:pPr>
      <w:pageBreakBefore/>
      <w:numPr>
        <w:numId w:val="2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3AC9"/>
    <w:pPr>
      <w:keepNext/>
      <w:numPr>
        <w:ilvl w:val="1"/>
        <w:numId w:val="2"/>
      </w:numPr>
      <w:spacing w:before="400"/>
      <w:ind w:left="851" w:hanging="851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3AC9"/>
    <w:pPr>
      <w:keepNext/>
      <w:numPr>
        <w:ilvl w:val="2"/>
        <w:numId w:val="2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3BF4"/>
    <w:pPr>
      <w:numPr>
        <w:ilvl w:val="3"/>
        <w:numId w:val="2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B4783"/>
    <w:pPr>
      <w:numPr>
        <w:ilvl w:val="4"/>
        <w:numId w:val="2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941DF"/>
    <w:pPr>
      <w:numPr>
        <w:ilvl w:val="5"/>
        <w:numId w:val="2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41DF"/>
    <w:pPr>
      <w:numPr>
        <w:ilvl w:val="6"/>
        <w:numId w:val="2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41DF"/>
    <w:pPr>
      <w:numPr>
        <w:ilvl w:val="7"/>
        <w:numId w:val="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41DF"/>
    <w:pPr>
      <w:numPr>
        <w:ilvl w:val="8"/>
        <w:numId w:val="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AC9"/>
    <w:rPr>
      <w:rFonts w:ascii="Arial" w:hAnsi="Arial"/>
      <w:b/>
      <w:caps/>
      <w:spacing w:val="20"/>
      <w:sz w:val="32"/>
      <w:szCs w:val="28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EB3AC9"/>
    <w:rPr>
      <w:rFonts w:ascii="Arial" w:hAnsi="Arial"/>
      <w:b/>
      <w:caps/>
      <w:spacing w:val="15"/>
      <w:sz w:val="28"/>
      <w:szCs w:val="24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B3AC9"/>
    <w:rPr>
      <w:rFonts w:ascii="Arial" w:hAnsi="Arial"/>
      <w:b/>
      <w:caps/>
      <w:sz w:val="24"/>
      <w:szCs w:val="26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093BF4"/>
    <w:rPr>
      <w:rFonts w:ascii="Arial" w:hAnsi="Arial"/>
      <w:b/>
      <w:caps/>
      <w:spacing w:val="10"/>
      <w:sz w:val="24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B4783"/>
    <w:rPr>
      <w:rFonts w:ascii="Arial" w:hAnsi="Arial"/>
      <w:caps/>
      <w:spacing w:val="10"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41DF"/>
    <w:rPr>
      <w:rFonts w:ascii="Arial" w:hAnsi="Arial"/>
      <w:caps/>
      <w:color w:val="943634"/>
      <w:spacing w:val="10"/>
      <w:sz w:val="24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41DF"/>
    <w:rPr>
      <w:rFonts w:ascii="Arial" w:hAnsi="Arial"/>
      <w:i/>
      <w:iCs/>
      <w:caps/>
      <w:color w:val="943634"/>
      <w:spacing w:val="10"/>
      <w:sz w:val="24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41DF"/>
    <w:rPr>
      <w:rFonts w:ascii="Arial" w:hAnsi="Arial"/>
      <w:caps/>
      <w:spacing w:val="10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41DF"/>
    <w:rPr>
      <w:rFonts w:ascii="Arial" w:hAnsi="Arial"/>
      <w:i/>
      <w:iCs/>
      <w:caps/>
      <w:spacing w:val="10"/>
      <w:lang w:eastAsia="en-US" w:bidi="en-US"/>
    </w:rPr>
  </w:style>
  <w:style w:type="paragraph" w:styleId="Odstavecseseznamem">
    <w:name w:val="List Paragraph"/>
    <w:uiPriority w:val="34"/>
    <w:qFormat/>
    <w:rsid w:val="00BB4783"/>
    <w:rPr>
      <w:rFonts w:ascii="Arial" w:hAnsi="Arial"/>
      <w:sz w:val="22"/>
      <w:szCs w:val="22"/>
      <w:lang w:eastAsia="en-US" w:bidi="en-US"/>
    </w:rPr>
  </w:style>
  <w:style w:type="paragraph" w:customStyle="1" w:styleId="odrka10">
    <w:name w:val="odrážka 1)"/>
    <w:basedOn w:val="Odstavecseseznamem"/>
    <w:qFormat/>
    <w:rsid w:val="009A3DB4"/>
    <w:pPr>
      <w:numPr>
        <w:numId w:val="5"/>
      </w:numPr>
      <w:spacing w:before="200" w:line="288" w:lineRule="auto"/>
      <w:jc w:val="both"/>
    </w:pPr>
  </w:style>
  <w:style w:type="character" w:styleId="Zvraznn">
    <w:name w:val="Emphasis"/>
    <w:uiPriority w:val="20"/>
    <w:qFormat/>
    <w:rsid w:val="006941DF"/>
    <w:rPr>
      <w:caps/>
      <w:spacing w:val="5"/>
      <w:sz w:val="20"/>
      <w:szCs w:val="20"/>
    </w:rPr>
  </w:style>
  <w:style w:type="paragraph" w:styleId="Bezmezer">
    <w:name w:val="No Spacing"/>
    <w:link w:val="BezmezerChar"/>
    <w:uiPriority w:val="1"/>
    <w:qFormat/>
    <w:rsid w:val="00852ACA"/>
    <w:rPr>
      <w:rFonts w:ascii="Arial" w:hAnsi="Arial"/>
      <w:sz w:val="22"/>
      <w:szCs w:val="22"/>
      <w:lang w:eastAsia="en-US" w:bidi="en-US"/>
    </w:rPr>
  </w:style>
  <w:style w:type="paragraph" w:customStyle="1" w:styleId="odrka1">
    <w:name w:val="odrážka 1"/>
    <w:basedOn w:val="Odstavecseseznamem"/>
    <w:qFormat/>
    <w:rsid w:val="009A3DB4"/>
    <w:pPr>
      <w:numPr>
        <w:numId w:val="3"/>
      </w:numPr>
      <w:spacing w:before="200" w:line="288" w:lineRule="auto"/>
      <w:ind w:left="714" w:hanging="357"/>
      <w:jc w:val="both"/>
    </w:pPr>
  </w:style>
  <w:style w:type="paragraph" w:customStyle="1" w:styleId="odrka2">
    <w:name w:val="odrážka 2"/>
    <w:basedOn w:val="Odstavecseseznamem"/>
    <w:qFormat/>
    <w:rsid w:val="009A3DB4"/>
    <w:pPr>
      <w:numPr>
        <w:numId w:val="7"/>
      </w:numPr>
      <w:spacing w:before="200" w:line="288" w:lineRule="auto"/>
      <w:ind w:left="1066" w:hanging="357"/>
      <w:jc w:val="both"/>
    </w:pPr>
  </w:style>
  <w:style w:type="paragraph" w:customStyle="1" w:styleId="odrkaa">
    <w:name w:val="odrážka a)"/>
    <w:basedOn w:val="Odstavecseseznamem"/>
    <w:qFormat/>
    <w:rsid w:val="009A3DB4"/>
    <w:pPr>
      <w:numPr>
        <w:numId w:val="4"/>
      </w:numPr>
      <w:spacing w:before="200" w:line="288" w:lineRule="auto"/>
      <w:ind w:left="714" w:hanging="357"/>
      <w:jc w:val="both"/>
    </w:pPr>
  </w:style>
  <w:style w:type="character" w:styleId="Zdraznnintenzivn">
    <w:name w:val="Intense Emphasis"/>
    <w:uiPriority w:val="21"/>
    <w:qFormat/>
    <w:rsid w:val="006941DF"/>
    <w:rPr>
      <w:i/>
      <w:iCs/>
      <w:caps/>
      <w:spacing w:val="10"/>
      <w:sz w:val="20"/>
      <w:szCs w:val="20"/>
    </w:rPr>
  </w:style>
  <w:style w:type="paragraph" w:customStyle="1" w:styleId="odrka3">
    <w:name w:val="odrážka 3"/>
    <w:basedOn w:val="odrka2"/>
    <w:qFormat/>
    <w:rsid w:val="00093BF4"/>
    <w:pPr>
      <w:numPr>
        <w:ilvl w:val="1"/>
      </w:numPr>
      <w:ind w:left="1786" w:hanging="357"/>
    </w:pPr>
  </w:style>
  <w:style w:type="paragraph" w:customStyle="1" w:styleId="titulnstranaobr">
    <w:name w:val="titulní strana obr."/>
    <w:qFormat/>
    <w:rsid w:val="00A95EBC"/>
    <w:pPr>
      <w:jc w:val="center"/>
    </w:pPr>
    <w:rPr>
      <w:rFonts w:ascii="Arial" w:hAnsi="Arial"/>
      <w:b/>
      <w:noProof/>
      <w:sz w:val="40"/>
      <w:szCs w:val="22"/>
    </w:rPr>
  </w:style>
  <w:style w:type="paragraph" w:customStyle="1" w:styleId="Napisneslovan1">
    <w:name w:val="Napis nečíslovaný 1"/>
    <w:qFormat/>
    <w:rsid w:val="00A95EBC"/>
    <w:pPr>
      <w:spacing w:after="220"/>
    </w:pPr>
    <w:rPr>
      <w:rFonts w:ascii="Arial" w:hAnsi="Arial"/>
      <w:b/>
      <w:sz w:val="32"/>
      <w:szCs w:val="32"/>
      <w:lang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852ACA"/>
    <w:rPr>
      <w:rFonts w:ascii="Arial" w:hAnsi="Arial"/>
      <w:sz w:val="22"/>
      <w:szCs w:val="22"/>
      <w:lang w:eastAsia="en-US" w:bidi="en-US"/>
    </w:rPr>
  </w:style>
  <w:style w:type="paragraph" w:styleId="Zhlav">
    <w:name w:val="header"/>
    <w:link w:val="ZhlavChar"/>
    <w:uiPriority w:val="99"/>
    <w:unhideWhenUsed/>
    <w:rsid w:val="00F721D6"/>
    <w:pPr>
      <w:tabs>
        <w:tab w:val="center" w:pos="4536"/>
        <w:tab w:val="right" w:pos="9072"/>
      </w:tabs>
      <w:spacing w:before="120" w:after="120"/>
      <w:jc w:val="center"/>
    </w:pPr>
    <w:rPr>
      <w:rFonts w:ascii="Arial" w:hAnsi="Arial"/>
      <w:noProof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721D6"/>
    <w:rPr>
      <w:rFonts w:ascii="Arial" w:hAnsi="Arial"/>
      <w:noProof/>
      <w:sz w:val="22"/>
      <w:szCs w:val="22"/>
    </w:rPr>
  </w:style>
  <w:style w:type="paragraph" w:styleId="Zpat">
    <w:name w:val="footer"/>
    <w:link w:val="ZpatChar"/>
    <w:uiPriority w:val="99"/>
    <w:unhideWhenUsed/>
    <w:rsid w:val="00693838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  <w:lang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693838"/>
    <w:rPr>
      <w:rFonts w:ascii="Arial" w:hAnsi="Arial" w:cs="Arial"/>
      <w:sz w:val="18"/>
      <w:szCs w:val="18"/>
      <w:lang w:eastAsia="en-US" w:bidi="en-US"/>
    </w:rPr>
  </w:style>
  <w:style w:type="table" w:styleId="Mkatabulky">
    <w:name w:val="Table Grid"/>
    <w:basedOn w:val="Normlntabulka"/>
    <w:uiPriority w:val="39"/>
    <w:rsid w:val="00B71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EE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30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30A19"/>
    <w:rPr>
      <w:rFonts w:ascii="Tahoma" w:hAnsi="Tahoma" w:cs="Tahoma"/>
      <w:sz w:val="16"/>
      <w:szCs w:val="16"/>
    </w:rPr>
  </w:style>
  <w:style w:type="paragraph" w:customStyle="1" w:styleId="Normlntun">
    <w:name w:val="Normální tučně"/>
    <w:link w:val="NormlntunChar"/>
    <w:rsid w:val="00852ACA"/>
    <w:pPr>
      <w:spacing w:before="200" w:line="288" w:lineRule="auto"/>
      <w:jc w:val="both"/>
      <w:outlineLvl w:val="0"/>
    </w:pPr>
    <w:rPr>
      <w:rFonts w:ascii="Arial" w:hAnsi="Arial"/>
      <w:b/>
      <w:sz w:val="22"/>
    </w:rPr>
  </w:style>
  <w:style w:type="character" w:customStyle="1" w:styleId="NormlntunChar">
    <w:name w:val="Normální tučně Char"/>
    <w:basedOn w:val="Standardnpsmoodstavce"/>
    <w:link w:val="Normlntun"/>
    <w:rsid w:val="00852ACA"/>
    <w:rPr>
      <w:rFonts w:ascii="Arial" w:hAnsi="Arial"/>
      <w:b/>
      <w:sz w:val="22"/>
    </w:rPr>
  </w:style>
  <w:style w:type="numbering" w:customStyle="1" w:styleId="Stylslovnern">
    <w:name w:val="Styl Číslování Černá"/>
    <w:basedOn w:val="Bezseznamu"/>
    <w:rsid w:val="00623B02"/>
    <w:pPr>
      <w:numPr>
        <w:numId w:val="1"/>
      </w:numPr>
    </w:pPr>
  </w:style>
  <w:style w:type="character" w:styleId="KlvesniceHTML">
    <w:name w:val="HTML Keyboard"/>
    <w:basedOn w:val="Standardnpsmoodstavce"/>
    <w:uiPriority w:val="99"/>
    <w:semiHidden/>
    <w:unhideWhenUsed/>
    <w:rsid w:val="003D6CB4"/>
    <w:rPr>
      <w:rFonts w:ascii="Courier New" w:eastAsia="Times New Roman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A95EBC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pacing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A95EBC"/>
    <w:pPr>
      <w:spacing w:after="100"/>
    </w:pPr>
  </w:style>
  <w:style w:type="character" w:styleId="Odkaznakoment">
    <w:name w:val="annotation reference"/>
    <w:basedOn w:val="Standardnpsmoodstavce"/>
    <w:uiPriority w:val="99"/>
    <w:semiHidden/>
    <w:unhideWhenUsed/>
    <w:rsid w:val="00AF2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2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2D46"/>
    <w:rPr>
      <w:rFonts w:ascii="Arial" w:hAnsi="Arial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D46"/>
    <w:rPr>
      <w:rFonts w:ascii="Arial" w:hAnsi="Arial"/>
      <w:b/>
      <w:bCs/>
      <w:lang w:eastAsia="en-US" w:bidi="en-US"/>
    </w:rPr>
  </w:style>
  <w:style w:type="paragraph" w:customStyle="1" w:styleId="Zpat1">
    <w:name w:val="Zápatí 1"/>
    <w:basedOn w:val="Zpat"/>
    <w:qFormat/>
    <w:rsid w:val="009C3720"/>
    <w:pPr>
      <w:spacing w:before="120"/>
      <w:jc w:val="center"/>
    </w:pPr>
  </w:style>
  <w:style w:type="paragraph" w:customStyle="1" w:styleId="zpat10">
    <w:name w:val="zápatí 1"/>
    <w:qFormat/>
    <w:rsid w:val="00693838"/>
    <w:pPr>
      <w:jc w:val="center"/>
    </w:pPr>
    <w:rPr>
      <w:rFonts w:ascii="Arial" w:hAnsi="Arial"/>
      <w:sz w:val="22"/>
      <w:szCs w:val="22"/>
      <w:lang w:eastAsia="en-US" w:bidi="en-US"/>
    </w:rPr>
  </w:style>
  <w:style w:type="paragraph" w:customStyle="1" w:styleId="Zhlav1">
    <w:name w:val="Záhlaví 1"/>
    <w:qFormat/>
    <w:rsid w:val="00416EFC"/>
    <w:pPr>
      <w:framePr w:hSpace="141" w:wrap="around" w:vAnchor="text" w:hAnchor="margin" w:y="61"/>
      <w:jc w:val="center"/>
    </w:pPr>
    <w:rPr>
      <w:rFonts w:ascii="Arial" w:hAnsi="Arial" w:cs="Arial"/>
      <w:sz w:val="26"/>
      <w:szCs w:val="26"/>
      <w:lang w:eastAsia="en-US" w:bidi="en-US"/>
    </w:rPr>
  </w:style>
  <w:style w:type="paragraph" w:customStyle="1" w:styleId="Nzevdokumentu">
    <w:name w:val="Název dokumentu"/>
    <w:basedOn w:val="Bezmezer"/>
    <w:qFormat/>
    <w:rsid w:val="002B27B1"/>
    <w:pPr>
      <w:spacing w:before="480" w:line="360" w:lineRule="auto"/>
      <w:jc w:val="center"/>
    </w:pPr>
    <w:rPr>
      <w:b/>
      <w:sz w:val="40"/>
    </w:rPr>
  </w:style>
  <w:style w:type="paragraph" w:styleId="Obsah2">
    <w:name w:val="toc 2"/>
    <w:basedOn w:val="Normln"/>
    <w:next w:val="Normln"/>
    <w:autoRedefine/>
    <w:uiPriority w:val="39"/>
    <w:unhideWhenUsed/>
    <w:rsid w:val="00A95EB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95EB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A95EBC"/>
    <w:rPr>
      <w:color w:val="0000FF" w:themeColor="hyperlink"/>
      <w:u w:val="single"/>
    </w:rPr>
  </w:style>
  <w:style w:type="paragraph" w:customStyle="1" w:styleId="zhlavobr">
    <w:name w:val="záhlaví obr."/>
    <w:basedOn w:val="Zhlav"/>
    <w:qFormat/>
    <w:rsid w:val="00F721D6"/>
    <w:pPr>
      <w:jc w:val="left"/>
    </w:pPr>
  </w:style>
  <w:style w:type="paragraph" w:customStyle="1" w:styleId="zkratky">
    <w:name w:val="zkratky"/>
    <w:qFormat/>
    <w:rsid w:val="00D64F50"/>
    <w:pPr>
      <w:spacing w:before="120" w:after="120" w:line="288" w:lineRule="auto"/>
    </w:pPr>
    <w:rPr>
      <w:rFonts w:ascii="Arial" w:hAnsi="Arial"/>
      <w:sz w:val="22"/>
      <w:szCs w:val="22"/>
      <w:lang w:eastAsia="en-US" w:bidi="en-US"/>
    </w:rPr>
  </w:style>
  <w:style w:type="paragraph" w:customStyle="1" w:styleId="slovannadpisodstavce">
    <w:name w:val="Číslovaný nadpis odstavce"/>
    <w:qFormat/>
    <w:rsid w:val="002175F9"/>
    <w:pPr>
      <w:numPr>
        <w:numId w:val="8"/>
      </w:numPr>
      <w:spacing w:before="240" w:after="200" w:line="288" w:lineRule="auto"/>
      <w:ind w:left="284" w:hanging="284"/>
    </w:pPr>
    <w:rPr>
      <w:rFonts w:ascii="Arial" w:hAnsi="Arial"/>
      <w:b/>
      <w:sz w:val="22"/>
      <w:szCs w:val="22"/>
      <w:lang w:eastAsia="en-US" w:bidi="en-US"/>
    </w:rPr>
  </w:style>
  <w:style w:type="paragraph" w:customStyle="1" w:styleId="druhodrka">
    <w:name w:val="druhá odrážka"/>
    <w:basedOn w:val="Normln"/>
    <w:link w:val="druhodrkaChar"/>
    <w:rsid w:val="00E63DB9"/>
    <w:pPr>
      <w:numPr>
        <w:numId w:val="29"/>
      </w:numPr>
      <w:ind w:left="1066" w:hanging="357"/>
    </w:pPr>
  </w:style>
  <w:style w:type="paragraph" w:customStyle="1" w:styleId="2odrka">
    <w:name w:val="2 odrážka"/>
    <w:basedOn w:val="Normln"/>
    <w:link w:val="2odrkaChar"/>
    <w:rsid w:val="00720C59"/>
    <w:pPr>
      <w:ind w:left="1068" w:hanging="360"/>
    </w:pPr>
  </w:style>
  <w:style w:type="character" w:customStyle="1" w:styleId="druhodrkaChar">
    <w:name w:val="druhá odrážka Char"/>
    <w:basedOn w:val="Standardnpsmoodstavce"/>
    <w:link w:val="druhodrka"/>
    <w:rsid w:val="00E63DB9"/>
    <w:rPr>
      <w:rFonts w:ascii="Arial" w:hAnsi="Arial"/>
      <w:sz w:val="22"/>
      <w:szCs w:val="22"/>
      <w:lang w:eastAsia="en-US" w:bidi="en-US"/>
    </w:rPr>
  </w:style>
  <w:style w:type="character" w:customStyle="1" w:styleId="2odrkaChar">
    <w:name w:val="2 odrážka Char"/>
    <w:basedOn w:val="Standardnpsmoodstavce"/>
    <w:link w:val="2odrka"/>
    <w:rsid w:val="00720C59"/>
    <w:rPr>
      <w:rFonts w:ascii="Arial" w:hAnsi="Arial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1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6000661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k.vsetin@muzeumvalassko.cz?subject=&#381;&#225;dost%20subjektu%20osobn&#237;ch%20&#250;daj&#367;%20o%20infrom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ent.oou@muzeumvalassko.cz?subject=&#381;&#225;dost%20subjektu%20osobn&#237;ch%20&#250;daj&#367;%20o%20infroma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AppData\Local\Microsoft\Windows\Temporary%20Internet%20Files\Content.Outlook\P55TTY3L\Text%20projektu%20s%20tituln&#237;%20stran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3535-B9C4-4B20-8645-4E5F43CE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projektu s titulní stranou.dotx</Template>
  <TotalTime>401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I3 Consultants s.r.o.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projekt</dc:subject>
  <dc:creator>I3C</dc:creator>
  <cp:lastModifiedBy>Jan Marek</cp:lastModifiedBy>
  <cp:revision>56</cp:revision>
  <cp:lastPrinted>2018-05-12T08:14:00Z</cp:lastPrinted>
  <dcterms:created xsi:type="dcterms:W3CDTF">2018-01-17T12:17:00Z</dcterms:created>
  <dcterms:modified xsi:type="dcterms:W3CDTF">2018-05-19T03:54:00Z</dcterms:modified>
</cp:coreProperties>
</file>